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69" w:rsidRPr="00946944" w:rsidRDefault="004B4F69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4B4F69" w:rsidRPr="007128C6" w:rsidRDefault="004B4F69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4B4F69" w:rsidRPr="007128C6" w:rsidRDefault="004B4F69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Skierniewicach II</w:t>
      </w:r>
    </w:p>
    <w:p w:rsidR="004B4F69" w:rsidRPr="00CD3634" w:rsidRDefault="004B4F69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:rsidR="004B4F69" w:rsidRPr="00B50FD4" w:rsidRDefault="004B4F69" w:rsidP="004E4D38">
      <w:pPr>
        <w:spacing w:line="312" w:lineRule="auto"/>
        <w:rPr>
          <w:bCs/>
          <w:lang w:val="en-US"/>
        </w:rPr>
      </w:pPr>
    </w:p>
    <w:p w:rsidR="004B4F69" w:rsidRPr="00F01437" w:rsidRDefault="004B4F69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Żelechlinek obwodowych komisji wyborczych w wyborach </w:t>
      </w:r>
      <w:r w:rsidRPr="00F01437">
        <w:rPr>
          <w:bCs/>
          <w:lang w:val="en-US"/>
        </w:rPr>
        <w:t xml:space="preserve">Prezydenta Rzeczypospolitej Polskiej zarządzonych na dzień </w:t>
      </w:r>
      <w:r>
        <w:rPr>
          <w:bCs/>
          <w:lang w:val="en-US"/>
        </w:rPr>
        <w:br/>
      </w:r>
      <w:r w:rsidRPr="00F01437">
        <w:rPr>
          <w:bCs/>
          <w:lang w:val="en-US"/>
        </w:rPr>
        <w:t xml:space="preserve">10 maja 2020 r., </w:t>
      </w:r>
      <w:r w:rsidRPr="00F01437">
        <w:rPr>
          <w:lang w:val="en-US"/>
        </w:rPr>
        <w:t>Komisarz Wyborczy w Skierniewicach II informuje, co następuje:</w:t>
      </w:r>
    </w:p>
    <w:p w:rsidR="004B4F69" w:rsidRPr="00F01437" w:rsidRDefault="004B4F69" w:rsidP="004E4D38">
      <w:pPr>
        <w:spacing w:line="312" w:lineRule="auto"/>
        <w:jc w:val="both"/>
        <w:rPr>
          <w:lang w:val="en-US"/>
        </w:rPr>
      </w:pPr>
    </w:p>
    <w:p w:rsidR="004B4F69" w:rsidRPr="00F01437" w:rsidRDefault="004B4F69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4B4F69" w:rsidRPr="00F01437" w:rsidRDefault="004B4F69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16.04.2020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Żelechlinku</w:t>
      </w:r>
      <w:r w:rsidRPr="00F014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:rsidR="004B4F69" w:rsidRPr="00F01437" w:rsidRDefault="004B4F69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liczbie 4,</w:t>
      </w:r>
    </w:p>
    <w:p w:rsidR="004B4F69" w:rsidRPr="00F01437" w:rsidRDefault="004B4F69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liczbie 5,</w:t>
      </w:r>
    </w:p>
    <w:p w:rsidR="004B4F69" w:rsidRPr="00F01437" w:rsidRDefault="004B4F69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liczbie 4,</w:t>
      </w:r>
    </w:p>
    <w:p w:rsidR="004B4F69" w:rsidRPr="00F01437" w:rsidRDefault="004B4F69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liczbie 4</w:t>
      </w:r>
      <w:r>
        <w:rPr>
          <w:sz w:val="24"/>
          <w:szCs w:val="24"/>
          <w:lang w:val="en-US"/>
        </w:rPr>
        <w:t>.</w:t>
      </w:r>
    </w:p>
    <w:p w:rsidR="004B4F69" w:rsidRPr="00F01437" w:rsidRDefault="004B4F69" w:rsidP="004E4D38">
      <w:pPr>
        <w:widowControl w:val="0"/>
        <w:spacing w:before="120" w:line="312" w:lineRule="auto"/>
        <w:jc w:val="center"/>
      </w:pPr>
      <w:r w:rsidRPr="00F01437">
        <w:t>§ 2.</w:t>
      </w:r>
    </w:p>
    <w:p w:rsidR="004B4F69" w:rsidRPr="00F01437" w:rsidRDefault="004B4F69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>
        <w:br/>
      </w:r>
      <w:r w:rsidRPr="00F01437">
        <w:t xml:space="preserve">o którym mowa w art. 182 § 7 pkt 1, które odbędzie się w dniu </w:t>
      </w:r>
      <w:r>
        <w:t>17.04.2020 r. o godz. 10:00</w:t>
      </w:r>
      <w:r w:rsidRPr="00F01437">
        <w:t xml:space="preserve"> </w:t>
      </w:r>
      <w:r>
        <w:br/>
      </w:r>
      <w:r w:rsidRPr="00F01437">
        <w:t xml:space="preserve">w siedzibie </w:t>
      </w:r>
      <w:r w:rsidRPr="00F01437">
        <w:rPr>
          <w:b/>
        </w:rPr>
        <w:t>Urzędu Gminy w Żelechlinku</w:t>
      </w:r>
      <w:r w:rsidRPr="00F01437">
        <w:t>.</w:t>
      </w:r>
    </w:p>
    <w:p w:rsidR="004B4F69" w:rsidRPr="00F01437" w:rsidRDefault="004B4F69" w:rsidP="004E4D38">
      <w:pPr>
        <w:widowControl w:val="0"/>
        <w:spacing w:before="120" w:line="312" w:lineRule="auto"/>
        <w:jc w:val="center"/>
      </w:pPr>
      <w:r w:rsidRPr="00F01437">
        <w:t>§ 3</w:t>
      </w:r>
    </w:p>
    <w:p w:rsidR="004B4F69" w:rsidRPr="00F01437" w:rsidRDefault="004B4F69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B4F69" w:rsidRPr="00F01437" w:rsidRDefault="004B4F69" w:rsidP="004E4D38">
      <w:pPr>
        <w:spacing w:line="312" w:lineRule="auto"/>
        <w:rPr>
          <w:b/>
          <w:bCs/>
        </w:rPr>
      </w:pPr>
    </w:p>
    <w:p w:rsidR="004B4F69" w:rsidRPr="00F01437" w:rsidRDefault="004B4F69" w:rsidP="004E4D38">
      <w:pPr>
        <w:spacing w:line="312" w:lineRule="auto"/>
        <w:ind w:left="4536"/>
        <w:jc w:val="center"/>
        <w:rPr>
          <w:b/>
          <w:bCs/>
        </w:rPr>
      </w:pPr>
    </w:p>
    <w:p w:rsidR="004B4F69" w:rsidRPr="00F01437" w:rsidRDefault="004B4F69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Skierniewicach II</w:t>
      </w:r>
    </w:p>
    <w:p w:rsidR="004B4F69" w:rsidRPr="00F01437" w:rsidRDefault="004B4F69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4B4F69" w:rsidRPr="00F01437" w:rsidRDefault="004B4F6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Mieczysław Humka</w:t>
      </w:r>
    </w:p>
    <w:p w:rsidR="004B4F69" w:rsidRPr="00B50FD4" w:rsidRDefault="004B4F69" w:rsidP="00F01437">
      <w:pPr>
        <w:rPr>
          <w:b/>
          <w:bCs/>
          <w:lang w:val="en-US"/>
        </w:rPr>
      </w:pPr>
    </w:p>
    <w:sectPr w:rsidR="004B4F69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4F69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64904"/>
    <w:rsid w:val="006D3E78"/>
    <w:rsid w:val="006D4A36"/>
    <w:rsid w:val="006F3A63"/>
    <w:rsid w:val="007128C6"/>
    <w:rsid w:val="00721527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46944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E421A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Użytkownik systemu Windows</cp:lastModifiedBy>
  <cp:revision>2</cp:revision>
  <dcterms:created xsi:type="dcterms:W3CDTF">2020-04-14T11:11:00Z</dcterms:created>
  <dcterms:modified xsi:type="dcterms:W3CDTF">2020-04-14T11:11:00Z</dcterms:modified>
</cp:coreProperties>
</file>